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B82694">
        <w:t>Oct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B82694">
        <w:rPr>
          <w:rStyle w:val="Emphasis"/>
        </w:rPr>
        <w:t>2018</w:t>
      </w:r>
      <w:r>
        <w:rPr>
          <w:rStyle w:val="Emphasis"/>
        </w:rPr>
        <w:fldChar w:fldCharType="end"/>
      </w:r>
    </w:p>
    <w:tbl>
      <w:tblPr>
        <w:tblW w:w="4898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991"/>
        <w:gridCol w:w="2071"/>
        <w:gridCol w:w="2250"/>
        <w:gridCol w:w="2058"/>
        <w:gridCol w:w="2153"/>
      </w:tblGrid>
      <w:tr w:rsidR="00B82694" w:rsidTr="00B82694">
        <w:trPr>
          <w:tblHeader/>
        </w:trPr>
        <w:tc>
          <w:tcPr>
            <w:tcW w:w="946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82694" w:rsidRDefault="00B82694">
            <w:pPr>
              <w:pStyle w:val="Day"/>
            </w:pPr>
            <w:r>
              <w:t>mon</w:t>
            </w:r>
          </w:p>
        </w:tc>
        <w:tc>
          <w:tcPr>
            <w:tcW w:w="98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82694" w:rsidRDefault="00B82694">
            <w:pPr>
              <w:pStyle w:val="Day"/>
            </w:pPr>
            <w:r>
              <w:t>tue</w:t>
            </w:r>
          </w:p>
        </w:tc>
        <w:tc>
          <w:tcPr>
            <w:tcW w:w="1069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82694" w:rsidRDefault="00B82694">
            <w:pPr>
              <w:pStyle w:val="Day"/>
            </w:pPr>
            <w:r>
              <w:t>wed</w:t>
            </w:r>
          </w:p>
        </w:tc>
        <w:tc>
          <w:tcPr>
            <w:tcW w:w="978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82694" w:rsidRDefault="00B82694">
            <w:pPr>
              <w:pStyle w:val="Day"/>
            </w:pPr>
            <w:r>
              <w:t>thu</w:t>
            </w:r>
          </w:p>
        </w:tc>
        <w:tc>
          <w:tcPr>
            <w:tcW w:w="1023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82694" w:rsidRDefault="00B82694">
            <w:pPr>
              <w:pStyle w:val="Day"/>
            </w:pPr>
            <w:r>
              <w:t>fri</w:t>
            </w:r>
          </w:p>
        </w:tc>
      </w:tr>
      <w:tr w:rsidR="00B82694" w:rsidTr="00B82694">
        <w:tc>
          <w:tcPr>
            <w:tcW w:w="946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98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1069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978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1023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</w:tr>
      <w:tr w:rsidR="00B82694" w:rsidTr="00B82694">
        <w:trPr>
          <w:trHeight w:hRule="exact" w:val="5243"/>
        </w:trPr>
        <w:tc>
          <w:tcPr>
            <w:tcW w:w="94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Pr="00B82694" w:rsidRDefault="00B82694" w:rsidP="00656A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2694">
              <w:rPr>
                <w:rFonts w:cstheme="minorHAnsi"/>
                <w:b/>
                <w:sz w:val="24"/>
                <w:szCs w:val="24"/>
              </w:rPr>
              <w:t>Happy</w:t>
            </w:r>
            <w:r w:rsidRPr="00B82694">
              <w:rPr>
                <w:rFonts w:cstheme="minorHAnsi"/>
                <w:sz w:val="24"/>
                <w:szCs w:val="24"/>
              </w:rPr>
              <w:t xml:space="preserve"> </w:t>
            </w:r>
            <w:r w:rsidRPr="00B82694">
              <w:rPr>
                <w:rFonts w:cstheme="minorHAnsi"/>
                <w:b/>
                <w:sz w:val="24"/>
                <w:szCs w:val="24"/>
              </w:rPr>
              <w:t>National Consignment Day</w:t>
            </w:r>
          </w:p>
          <w:p w:rsidR="00B82694" w:rsidRPr="00B82694" w:rsidRDefault="00B82694" w:rsidP="00656A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82694" w:rsidRPr="00B82694" w:rsidRDefault="00B82694" w:rsidP="00656A2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B82694">
              <w:rPr>
                <w:rFonts w:cstheme="minorHAnsi"/>
                <w:sz w:val="24"/>
                <w:szCs w:val="24"/>
              </w:rPr>
              <w:t xml:space="preserve">Word of the Day is </w:t>
            </w:r>
            <w:r w:rsidRPr="00B82694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</w:rPr>
              <w:t>Consignment</w:t>
            </w:r>
            <w:r w:rsidRPr="00B82694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</w:rPr>
              <w:t>:</w:t>
            </w:r>
          </w:p>
          <w:p w:rsidR="00B82694" w:rsidRPr="00B82694" w:rsidRDefault="00B82694" w:rsidP="00656A2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</w:rPr>
            </w:pPr>
          </w:p>
          <w:p w:rsidR="00B82694" w:rsidRPr="00B82694" w:rsidRDefault="00B82694" w:rsidP="00656A2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82694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</w:rPr>
              <w:t xml:space="preserve">Consignment </w:t>
            </w:r>
            <w:r w:rsidRPr="00B82694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</w:rPr>
              <w:t>means to send goods to a person or place to be sold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82694" w:rsidRDefault="00B82694" w:rsidP="00656A26">
            <w:pPr>
              <w:jc w:val="center"/>
            </w:pPr>
          </w:p>
        </w:tc>
        <w:tc>
          <w:tcPr>
            <w:tcW w:w="98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 w:rsidP="00656A26">
            <w:pPr>
              <w:jc w:val="center"/>
              <w:rPr>
                <w:b/>
                <w:sz w:val="24"/>
                <w:szCs w:val="24"/>
              </w:rPr>
            </w:pPr>
            <w:r w:rsidRPr="00B82694">
              <w:rPr>
                <w:b/>
                <w:sz w:val="24"/>
                <w:szCs w:val="24"/>
              </w:rPr>
              <w:t>Happy National Custodial Workers Day</w:t>
            </w:r>
          </w:p>
          <w:p w:rsidR="00B82694" w:rsidRDefault="00B82694" w:rsidP="00656A26">
            <w:pPr>
              <w:jc w:val="center"/>
              <w:rPr>
                <w:b/>
                <w:sz w:val="24"/>
                <w:szCs w:val="24"/>
              </w:rPr>
            </w:pPr>
          </w:p>
          <w:p w:rsidR="00B82694" w:rsidRDefault="00B82694" w:rsidP="0065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of the Day is </w:t>
            </w:r>
            <w:r w:rsidR="00656A26" w:rsidRPr="00656A26">
              <w:rPr>
                <w:color w:val="FF0000"/>
                <w:sz w:val="24"/>
                <w:szCs w:val="24"/>
              </w:rPr>
              <w:t>Hustle</w:t>
            </w:r>
            <w:r w:rsidR="00656A26">
              <w:rPr>
                <w:sz w:val="24"/>
                <w:szCs w:val="24"/>
              </w:rPr>
              <w:t>:</w:t>
            </w:r>
          </w:p>
          <w:p w:rsidR="00656A26" w:rsidRDefault="00656A26" w:rsidP="00656A26">
            <w:pPr>
              <w:jc w:val="center"/>
              <w:rPr>
                <w:sz w:val="24"/>
                <w:szCs w:val="24"/>
              </w:rPr>
            </w:pPr>
          </w:p>
          <w:p w:rsidR="00656A26" w:rsidRPr="00B82694" w:rsidRDefault="00656A26" w:rsidP="00656A26">
            <w:pPr>
              <w:jc w:val="center"/>
              <w:rPr>
                <w:sz w:val="24"/>
                <w:szCs w:val="24"/>
              </w:rPr>
            </w:pPr>
            <w:r w:rsidRPr="00656A26">
              <w:rPr>
                <w:color w:val="FF0000"/>
                <w:sz w:val="24"/>
                <w:szCs w:val="24"/>
              </w:rPr>
              <w:t>Hustle</w:t>
            </w:r>
            <w:r>
              <w:rPr>
                <w:sz w:val="24"/>
                <w:szCs w:val="24"/>
              </w:rPr>
              <w:t xml:space="preserve"> means to work or move in a quick </w:t>
            </w:r>
            <w:proofErr w:type="gramStart"/>
            <w:r>
              <w:rPr>
                <w:sz w:val="24"/>
                <w:szCs w:val="24"/>
              </w:rPr>
              <w:t>or  energetic</w:t>
            </w:r>
            <w:proofErr w:type="gramEnd"/>
            <w:r>
              <w:rPr>
                <w:sz w:val="24"/>
                <w:szCs w:val="24"/>
              </w:rPr>
              <w:t xml:space="preserve"> way.</w:t>
            </w:r>
          </w:p>
        </w:tc>
        <w:tc>
          <w:tcPr>
            <w:tcW w:w="106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Pr="00B82694" w:rsidRDefault="00B82694" w:rsidP="00656A2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82694">
              <w:rPr>
                <w:b/>
                <w:sz w:val="24"/>
                <w:szCs w:val="24"/>
              </w:rPr>
              <w:t>Happy Look at the Leaves Day</w:t>
            </w:r>
          </w:p>
          <w:p w:rsidR="00656A26" w:rsidRDefault="00656A26" w:rsidP="00656A26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6A26" w:rsidRDefault="00656A26" w:rsidP="00656A2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2694" w:rsidRDefault="00B82694" w:rsidP="00656A2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2694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Word of the Day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is </w:t>
            </w:r>
            <w:r w:rsidRPr="00B82694">
              <w:rPr>
                <w:rFonts w:eastAsia="Times New Roman" w:cs="Times New Roman"/>
                <w:color w:val="FF0000"/>
                <w:sz w:val="24"/>
                <w:szCs w:val="24"/>
                <w:shd w:val="clear" w:color="auto" w:fill="FFFFFF"/>
              </w:rPr>
              <w:t>Chlorophyl</w:t>
            </w:r>
            <w:r>
              <w:rPr>
                <w:rFonts w:eastAsia="Times New Roman" w:cs="Times New Roman"/>
                <w:color w:val="FF0000"/>
                <w:sz w:val="24"/>
                <w:szCs w:val="24"/>
                <w:shd w:val="clear" w:color="auto" w:fill="FFFFFF"/>
              </w:rPr>
              <w:t>l:</w:t>
            </w:r>
          </w:p>
          <w:p w:rsidR="00656A26" w:rsidRPr="00B82694" w:rsidRDefault="00656A26" w:rsidP="00656A2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2694" w:rsidRPr="00B82694" w:rsidRDefault="00B82694" w:rsidP="00656A26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82694">
              <w:rPr>
                <w:rFonts w:eastAsia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Chlorophyll </w:t>
            </w:r>
            <w:r w:rsidRPr="00B82694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is the green substance in plants that makes it possible for them to make food from carbon dioxide and water</w:t>
            </w:r>
            <w:r w:rsidRPr="00B82694">
              <w:rPr>
                <w:rFonts w:cs="Verdana"/>
                <w:sz w:val="24"/>
                <w:szCs w:val="24"/>
              </w:rPr>
              <w:t>.</w:t>
            </w:r>
          </w:p>
          <w:p w:rsidR="00B82694" w:rsidRPr="00B82694" w:rsidRDefault="00B82694" w:rsidP="0065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Pr="00B82694" w:rsidRDefault="00B82694" w:rsidP="00656A26">
            <w:pPr>
              <w:jc w:val="center"/>
              <w:rPr>
                <w:b/>
                <w:sz w:val="24"/>
                <w:szCs w:val="24"/>
              </w:rPr>
            </w:pPr>
            <w:r w:rsidRPr="00B82694">
              <w:rPr>
                <w:b/>
                <w:sz w:val="24"/>
                <w:szCs w:val="24"/>
              </w:rPr>
              <w:t>Happy</w:t>
            </w:r>
            <w:r w:rsidRPr="00B82694">
              <w:rPr>
                <w:sz w:val="24"/>
                <w:szCs w:val="24"/>
              </w:rPr>
              <w:t xml:space="preserve"> </w:t>
            </w:r>
            <w:r w:rsidRPr="00B82694">
              <w:rPr>
                <w:rFonts w:ascii="Cambria" w:hAnsi="Cambria" w:cs="Times New Roman"/>
                <w:b/>
                <w:sz w:val="24"/>
                <w:szCs w:val="24"/>
              </w:rPr>
              <w:t>National Taco Day</w:t>
            </w:r>
          </w:p>
          <w:p w:rsidR="00B82694" w:rsidRPr="00B82694" w:rsidRDefault="00B82694" w:rsidP="00656A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6A26" w:rsidRDefault="00656A26" w:rsidP="00656A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694" w:rsidRDefault="00B82694" w:rsidP="00656A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2694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Word of the Day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is </w:t>
            </w:r>
            <w:r w:rsidRPr="00B82694">
              <w:rPr>
                <w:rFonts w:eastAsia="Times New Roman" w:cs="Times New Roman"/>
                <w:color w:val="FF0000"/>
                <w:sz w:val="24"/>
                <w:szCs w:val="24"/>
                <w:shd w:val="clear" w:color="auto" w:fill="FFFFFF"/>
              </w:rPr>
              <w:t>Shred</w:t>
            </w:r>
            <w:r>
              <w:rPr>
                <w:rFonts w:eastAsia="Times New Roman" w:cs="Times New Roman"/>
                <w:color w:val="FF0000"/>
                <w:sz w:val="24"/>
                <w:szCs w:val="24"/>
                <w:shd w:val="clear" w:color="auto" w:fill="FFFFFF"/>
              </w:rPr>
              <w:t>:</w:t>
            </w:r>
          </w:p>
          <w:p w:rsidR="00B82694" w:rsidRDefault="00B82694" w:rsidP="00656A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694" w:rsidRDefault="00B82694" w:rsidP="00656A26">
            <w:pPr>
              <w:jc w:val="center"/>
            </w:pPr>
            <w:r w:rsidRPr="00B82694">
              <w:rPr>
                <w:rFonts w:eastAsia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Shred </w:t>
            </w:r>
            <w:r w:rsidRPr="00B82694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means to cut or tear something into long, think pieces</w:t>
            </w:r>
          </w:p>
        </w:tc>
        <w:tc>
          <w:tcPr>
            <w:tcW w:w="1023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Pr="00B82694" w:rsidRDefault="00B82694" w:rsidP="00656A2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2694">
              <w:rPr>
                <w:b/>
                <w:sz w:val="24"/>
                <w:szCs w:val="24"/>
              </w:rPr>
              <w:t>Happy</w:t>
            </w:r>
            <w:r w:rsidRPr="00B82694">
              <w:rPr>
                <w:sz w:val="24"/>
                <w:szCs w:val="24"/>
              </w:rPr>
              <w:t xml:space="preserve"> </w:t>
            </w:r>
            <w:r w:rsidRPr="00B82694">
              <w:rPr>
                <w:rFonts w:ascii="Cambria" w:hAnsi="Cambria" w:cs="Times New Roman"/>
                <w:b/>
                <w:sz w:val="24"/>
                <w:szCs w:val="24"/>
              </w:rPr>
              <w:t>National Storytelling Day</w:t>
            </w:r>
          </w:p>
          <w:p w:rsidR="00B82694" w:rsidRPr="00B82694" w:rsidRDefault="00B82694" w:rsidP="00656A2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656A26" w:rsidRDefault="00656A26" w:rsidP="0065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2694" w:rsidRDefault="00B82694" w:rsidP="0065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82694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Word of the Day is </w:t>
            </w:r>
            <w:r>
              <w:rPr>
                <w:rFonts w:eastAsia="Times New Roman" w:cs="Times New Roman"/>
                <w:color w:val="FF0000"/>
                <w:sz w:val="24"/>
                <w:szCs w:val="24"/>
                <w:shd w:val="clear" w:color="auto" w:fill="FFFFFF"/>
              </w:rPr>
              <w:t>Plot:</w:t>
            </w:r>
          </w:p>
          <w:p w:rsidR="00B82694" w:rsidRDefault="00B82694" w:rsidP="0065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B82694" w:rsidRPr="00B82694" w:rsidRDefault="00B82694" w:rsidP="0065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B82694">
              <w:rPr>
                <w:rFonts w:eastAsia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Plot </w:t>
            </w:r>
            <w:r w:rsidRPr="00B82694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is a series of events that form the story in a novel, movie, etc.</w:t>
            </w:r>
          </w:p>
          <w:p w:rsidR="00B82694" w:rsidRDefault="00B82694" w:rsidP="00656A26">
            <w:pPr>
              <w:jc w:val="center"/>
            </w:pPr>
          </w:p>
        </w:tc>
      </w:tr>
      <w:tr w:rsidR="00B82694" w:rsidTr="00B82694">
        <w:tc>
          <w:tcPr>
            <w:tcW w:w="94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98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106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97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023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B82694" w:rsidTr="00B82694">
        <w:trPr>
          <w:trHeight w:hRule="exact" w:val="4541"/>
        </w:trPr>
        <w:tc>
          <w:tcPr>
            <w:tcW w:w="94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656A26" w:rsidP="00656A26">
            <w:pPr>
              <w:jc w:val="center"/>
              <w:rPr>
                <w:b/>
                <w:sz w:val="24"/>
                <w:szCs w:val="24"/>
              </w:rPr>
            </w:pPr>
            <w:r w:rsidRPr="00656A26">
              <w:rPr>
                <w:b/>
                <w:sz w:val="24"/>
                <w:szCs w:val="24"/>
              </w:rPr>
              <w:t>Happy Columbus Day</w:t>
            </w:r>
          </w:p>
          <w:p w:rsidR="00656A26" w:rsidRDefault="00656A26" w:rsidP="00656A26">
            <w:pPr>
              <w:jc w:val="center"/>
              <w:rPr>
                <w:b/>
                <w:sz w:val="24"/>
                <w:szCs w:val="24"/>
              </w:rPr>
            </w:pPr>
          </w:p>
          <w:p w:rsidR="00DA110A" w:rsidRDefault="00DA110A" w:rsidP="00656A26">
            <w:pPr>
              <w:jc w:val="center"/>
              <w:rPr>
                <w:sz w:val="24"/>
                <w:szCs w:val="24"/>
              </w:rPr>
            </w:pPr>
          </w:p>
          <w:p w:rsidR="00656A26" w:rsidRDefault="00656A26" w:rsidP="0065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of the Day is </w:t>
            </w:r>
            <w:r w:rsidRPr="00656A26">
              <w:rPr>
                <w:color w:val="FF0000"/>
                <w:sz w:val="24"/>
                <w:szCs w:val="24"/>
              </w:rPr>
              <w:t>Discovery</w:t>
            </w:r>
            <w:r>
              <w:rPr>
                <w:sz w:val="24"/>
                <w:szCs w:val="24"/>
              </w:rPr>
              <w:t>:</w:t>
            </w:r>
          </w:p>
          <w:p w:rsidR="00656A26" w:rsidRDefault="00656A26" w:rsidP="00656A26">
            <w:pPr>
              <w:jc w:val="center"/>
              <w:rPr>
                <w:sz w:val="24"/>
                <w:szCs w:val="24"/>
              </w:rPr>
            </w:pPr>
          </w:p>
          <w:p w:rsidR="00656A26" w:rsidRPr="00656A26" w:rsidRDefault="00656A26" w:rsidP="00656A26">
            <w:pPr>
              <w:jc w:val="center"/>
              <w:rPr>
                <w:sz w:val="24"/>
                <w:szCs w:val="24"/>
              </w:rPr>
            </w:pPr>
            <w:r w:rsidRPr="00656A26">
              <w:rPr>
                <w:color w:val="FF0000"/>
                <w:sz w:val="24"/>
                <w:szCs w:val="24"/>
              </w:rPr>
              <w:t>Discovery</w:t>
            </w:r>
            <w:r>
              <w:rPr>
                <w:sz w:val="24"/>
                <w:szCs w:val="24"/>
              </w:rPr>
              <w:t xml:space="preserve"> is the act of finding or learning something for the first time.</w:t>
            </w:r>
          </w:p>
        </w:tc>
        <w:tc>
          <w:tcPr>
            <w:tcW w:w="98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656A26" w:rsidRDefault="00656A26" w:rsidP="00656A26">
            <w:pPr>
              <w:jc w:val="center"/>
              <w:rPr>
                <w:b/>
                <w:sz w:val="24"/>
                <w:szCs w:val="24"/>
              </w:rPr>
            </w:pPr>
            <w:r w:rsidRPr="00656A26">
              <w:rPr>
                <w:b/>
                <w:sz w:val="24"/>
                <w:szCs w:val="24"/>
              </w:rPr>
              <w:t xml:space="preserve">Happy </w:t>
            </w:r>
            <w:r>
              <w:rPr>
                <w:b/>
                <w:sz w:val="24"/>
                <w:szCs w:val="24"/>
              </w:rPr>
              <w:t>Ada Lovelace Day</w:t>
            </w:r>
          </w:p>
          <w:p w:rsidR="00656A26" w:rsidRDefault="00656A26" w:rsidP="00656A26">
            <w:pPr>
              <w:jc w:val="center"/>
              <w:rPr>
                <w:b/>
                <w:sz w:val="24"/>
                <w:szCs w:val="24"/>
              </w:rPr>
            </w:pPr>
          </w:p>
          <w:p w:rsidR="00656A26" w:rsidRDefault="00656A26" w:rsidP="00656A26">
            <w:pPr>
              <w:jc w:val="center"/>
              <w:rPr>
                <w:b/>
                <w:sz w:val="24"/>
                <w:szCs w:val="24"/>
              </w:rPr>
            </w:pPr>
          </w:p>
          <w:p w:rsidR="00DA110A" w:rsidRDefault="00DA110A" w:rsidP="00DA110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of the Day is </w:t>
            </w:r>
            <w:r>
              <w:rPr>
                <w:color w:val="FF0000"/>
                <w:sz w:val="24"/>
                <w:szCs w:val="24"/>
              </w:rPr>
              <w:t>Compute</w:t>
            </w:r>
            <w:r>
              <w:rPr>
                <w:color w:val="FF0000"/>
                <w:sz w:val="24"/>
                <w:szCs w:val="24"/>
              </w:rPr>
              <w:t>:</w:t>
            </w:r>
          </w:p>
          <w:p w:rsidR="00DA110A" w:rsidRDefault="00DA110A" w:rsidP="00DA110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A110A" w:rsidRPr="00656A26" w:rsidRDefault="00DA110A" w:rsidP="00DA11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Compute </w:t>
            </w:r>
            <w:r>
              <w:rPr>
                <w:color w:val="000000" w:themeColor="text1"/>
                <w:sz w:val="24"/>
                <w:szCs w:val="24"/>
              </w:rPr>
              <w:t>me</w:t>
            </w:r>
            <w:r>
              <w:rPr>
                <w:color w:val="000000" w:themeColor="text1"/>
                <w:sz w:val="24"/>
                <w:szCs w:val="24"/>
              </w:rPr>
              <w:t>ans to find out something by using a mathematical process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DA110A" w:rsidRPr="00656A26" w:rsidRDefault="00DA110A" w:rsidP="00656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656A26" w:rsidRDefault="00656A26" w:rsidP="00656A26">
            <w:pPr>
              <w:jc w:val="center"/>
              <w:rPr>
                <w:b/>
                <w:sz w:val="24"/>
                <w:szCs w:val="24"/>
              </w:rPr>
            </w:pPr>
            <w:r w:rsidRPr="00656A26">
              <w:rPr>
                <w:b/>
                <w:sz w:val="24"/>
                <w:szCs w:val="24"/>
              </w:rPr>
              <w:t xml:space="preserve">Happy </w:t>
            </w:r>
            <w:r>
              <w:rPr>
                <w:b/>
                <w:sz w:val="24"/>
                <w:szCs w:val="24"/>
              </w:rPr>
              <w:t>National Metric Day</w:t>
            </w:r>
          </w:p>
          <w:p w:rsidR="00656A26" w:rsidRDefault="00656A26" w:rsidP="00656A26">
            <w:pPr>
              <w:jc w:val="center"/>
              <w:rPr>
                <w:b/>
                <w:sz w:val="24"/>
                <w:szCs w:val="24"/>
              </w:rPr>
            </w:pPr>
          </w:p>
          <w:p w:rsidR="00DA110A" w:rsidRDefault="00DA110A" w:rsidP="00656A26">
            <w:pPr>
              <w:jc w:val="center"/>
              <w:rPr>
                <w:sz w:val="24"/>
                <w:szCs w:val="24"/>
              </w:rPr>
            </w:pPr>
          </w:p>
          <w:p w:rsidR="00656A26" w:rsidRDefault="00656A26" w:rsidP="00656A2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of the Day is </w:t>
            </w:r>
            <w:r w:rsidRPr="00656A26">
              <w:rPr>
                <w:color w:val="FF0000"/>
                <w:sz w:val="24"/>
                <w:szCs w:val="24"/>
              </w:rPr>
              <w:t>Meter</w:t>
            </w:r>
            <w:r>
              <w:rPr>
                <w:color w:val="FF0000"/>
                <w:sz w:val="24"/>
                <w:szCs w:val="24"/>
              </w:rPr>
              <w:t>:</w:t>
            </w:r>
          </w:p>
          <w:p w:rsidR="00656A26" w:rsidRDefault="00656A26" w:rsidP="00656A2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6A26" w:rsidRPr="00656A26" w:rsidRDefault="00656A26" w:rsidP="00656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Meter </w:t>
            </w:r>
            <w:r>
              <w:rPr>
                <w:color w:val="000000" w:themeColor="text1"/>
                <w:sz w:val="24"/>
                <w:szCs w:val="24"/>
              </w:rPr>
              <w:t>is the basic metric unit of length equal to about 39.37 inches.</w:t>
            </w:r>
          </w:p>
          <w:p w:rsidR="00B82694" w:rsidRDefault="00B82694"/>
        </w:tc>
        <w:tc>
          <w:tcPr>
            <w:tcW w:w="97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656A26" w:rsidRDefault="00656A26" w:rsidP="00656A26">
            <w:pPr>
              <w:jc w:val="center"/>
              <w:rPr>
                <w:b/>
                <w:sz w:val="24"/>
                <w:szCs w:val="24"/>
              </w:rPr>
            </w:pPr>
            <w:r w:rsidRPr="00656A26">
              <w:rPr>
                <w:b/>
                <w:sz w:val="24"/>
                <w:szCs w:val="24"/>
              </w:rPr>
              <w:t xml:space="preserve">Happy </w:t>
            </w:r>
            <w:r>
              <w:rPr>
                <w:b/>
                <w:sz w:val="24"/>
                <w:szCs w:val="24"/>
              </w:rPr>
              <w:t>Myths and Legends Day</w:t>
            </w:r>
          </w:p>
          <w:p w:rsidR="00656A26" w:rsidRDefault="00656A26" w:rsidP="00656A26">
            <w:pPr>
              <w:jc w:val="center"/>
              <w:rPr>
                <w:b/>
                <w:sz w:val="24"/>
                <w:szCs w:val="24"/>
              </w:rPr>
            </w:pPr>
          </w:p>
          <w:p w:rsidR="00656A26" w:rsidRDefault="00656A26" w:rsidP="00656A2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of the Day is </w:t>
            </w:r>
            <w:r>
              <w:rPr>
                <w:color w:val="FF0000"/>
                <w:sz w:val="24"/>
                <w:szCs w:val="24"/>
              </w:rPr>
              <w:t>Victory:</w:t>
            </w:r>
          </w:p>
          <w:p w:rsidR="00656A26" w:rsidRDefault="00656A26" w:rsidP="00656A2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6A26" w:rsidRPr="00656A26" w:rsidRDefault="00656A26" w:rsidP="00656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Victory </w:t>
            </w:r>
            <w:r>
              <w:rPr>
                <w:color w:val="000000" w:themeColor="text1"/>
                <w:sz w:val="24"/>
                <w:szCs w:val="24"/>
              </w:rPr>
              <w:t>means to have success in defeating an opponent or enemy.</w:t>
            </w:r>
          </w:p>
          <w:p w:rsidR="00656A26" w:rsidRDefault="00656A26" w:rsidP="00656A26">
            <w:pPr>
              <w:jc w:val="center"/>
              <w:rPr>
                <w:b/>
                <w:sz w:val="24"/>
                <w:szCs w:val="24"/>
              </w:rPr>
            </w:pPr>
          </w:p>
          <w:p w:rsidR="00656A26" w:rsidRDefault="00656A26" w:rsidP="00656A26">
            <w:pPr>
              <w:jc w:val="center"/>
              <w:rPr>
                <w:b/>
                <w:sz w:val="24"/>
                <w:szCs w:val="24"/>
              </w:rPr>
            </w:pPr>
          </w:p>
          <w:p w:rsidR="00B82694" w:rsidRDefault="00B82694"/>
        </w:tc>
        <w:tc>
          <w:tcPr>
            <w:tcW w:w="1023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656A26" w:rsidRDefault="00656A26" w:rsidP="00656A26">
            <w:pPr>
              <w:jc w:val="center"/>
              <w:rPr>
                <w:b/>
                <w:sz w:val="24"/>
                <w:szCs w:val="24"/>
              </w:rPr>
            </w:pPr>
            <w:r w:rsidRPr="00656A26">
              <w:rPr>
                <w:b/>
                <w:sz w:val="24"/>
                <w:szCs w:val="24"/>
              </w:rPr>
              <w:t xml:space="preserve">Happy </w:t>
            </w:r>
            <w:r>
              <w:rPr>
                <w:b/>
                <w:sz w:val="24"/>
                <w:szCs w:val="24"/>
              </w:rPr>
              <w:t>National Savings Day</w:t>
            </w:r>
          </w:p>
          <w:p w:rsidR="00656A26" w:rsidRDefault="00656A26" w:rsidP="00656A26">
            <w:pPr>
              <w:jc w:val="center"/>
              <w:rPr>
                <w:b/>
                <w:sz w:val="24"/>
                <w:szCs w:val="24"/>
              </w:rPr>
            </w:pPr>
          </w:p>
          <w:p w:rsidR="00656A26" w:rsidRDefault="00656A26" w:rsidP="00656A26">
            <w:pPr>
              <w:jc w:val="center"/>
              <w:rPr>
                <w:b/>
                <w:sz w:val="24"/>
                <w:szCs w:val="24"/>
              </w:rPr>
            </w:pPr>
          </w:p>
          <w:p w:rsidR="00DA110A" w:rsidRDefault="00DA110A" w:rsidP="00DA110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of the Day is </w:t>
            </w:r>
            <w:r>
              <w:rPr>
                <w:color w:val="FF0000"/>
                <w:sz w:val="24"/>
                <w:szCs w:val="24"/>
              </w:rPr>
              <w:t>Interest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:</w:t>
            </w:r>
          </w:p>
          <w:p w:rsidR="00DA110A" w:rsidRDefault="00DA110A" w:rsidP="00DA110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A110A" w:rsidRPr="00656A26" w:rsidRDefault="00DA110A" w:rsidP="00DA11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Interest </w:t>
            </w:r>
            <w:r>
              <w:rPr>
                <w:color w:val="000000" w:themeColor="text1"/>
                <w:sz w:val="24"/>
                <w:szCs w:val="24"/>
              </w:rPr>
              <w:t>is the money paid by a borrower for the use of borrowed money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DA110A" w:rsidRDefault="00DA110A" w:rsidP="00656A26">
            <w:pPr>
              <w:jc w:val="center"/>
              <w:rPr>
                <w:b/>
                <w:sz w:val="24"/>
                <w:szCs w:val="24"/>
              </w:rPr>
            </w:pPr>
          </w:p>
          <w:p w:rsidR="00B82694" w:rsidRDefault="00B82694"/>
        </w:tc>
      </w:tr>
      <w:tr w:rsidR="00B82694" w:rsidTr="00B82694">
        <w:tc>
          <w:tcPr>
            <w:tcW w:w="94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lastRenderedPageBreak/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98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06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97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23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B82694" w:rsidTr="00B82694">
        <w:trPr>
          <w:trHeight w:hRule="exact" w:val="1037"/>
        </w:trPr>
        <w:tc>
          <w:tcPr>
            <w:tcW w:w="94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98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106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97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1023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</w:tr>
      <w:tr w:rsidR="00B82694" w:rsidTr="00B82694">
        <w:tc>
          <w:tcPr>
            <w:tcW w:w="94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98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06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97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023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B82694" w:rsidTr="00B82694">
        <w:trPr>
          <w:trHeight w:hRule="exact" w:val="1037"/>
        </w:trPr>
        <w:tc>
          <w:tcPr>
            <w:tcW w:w="94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98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106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97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1023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</w:tr>
      <w:tr w:rsidR="00B82694" w:rsidTr="00B82694">
        <w:tc>
          <w:tcPr>
            <w:tcW w:w="94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98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06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97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1023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</w:tr>
      <w:tr w:rsidR="00B82694" w:rsidTr="00B82694">
        <w:trPr>
          <w:trHeight w:hRule="exact" w:val="1037"/>
        </w:trPr>
        <w:tc>
          <w:tcPr>
            <w:tcW w:w="94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98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106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97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1023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</w:tr>
      <w:tr w:rsidR="00B82694" w:rsidTr="00B82694">
        <w:tc>
          <w:tcPr>
            <w:tcW w:w="94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82694" w:rsidRDefault="00B826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98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82694" w:rsidRDefault="00B82694">
            <w:pPr>
              <w:pStyle w:val="Date"/>
            </w:pPr>
          </w:p>
        </w:tc>
        <w:tc>
          <w:tcPr>
            <w:tcW w:w="1069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82694" w:rsidRDefault="00B82694">
            <w:pPr>
              <w:pStyle w:val="Date"/>
            </w:pPr>
          </w:p>
        </w:tc>
        <w:tc>
          <w:tcPr>
            <w:tcW w:w="978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82694" w:rsidRDefault="00B82694">
            <w:pPr>
              <w:pStyle w:val="Date"/>
            </w:pPr>
          </w:p>
        </w:tc>
        <w:tc>
          <w:tcPr>
            <w:tcW w:w="1023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82694" w:rsidRDefault="00B82694">
            <w:pPr>
              <w:pStyle w:val="Date"/>
            </w:pPr>
          </w:p>
        </w:tc>
      </w:tr>
      <w:tr w:rsidR="00B82694" w:rsidTr="00B82694">
        <w:trPr>
          <w:trHeight w:hRule="exact" w:val="1037"/>
        </w:trPr>
        <w:tc>
          <w:tcPr>
            <w:tcW w:w="94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98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106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97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  <w:tc>
          <w:tcPr>
            <w:tcW w:w="1023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82694" w:rsidRDefault="00B82694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42" w:rsidRDefault="008F0042">
      <w:pPr>
        <w:spacing w:after="0" w:line="240" w:lineRule="auto"/>
      </w:pPr>
      <w:r>
        <w:separator/>
      </w:r>
    </w:p>
  </w:endnote>
  <w:endnote w:type="continuationSeparator" w:id="0">
    <w:p w:rsidR="008F0042" w:rsidRDefault="008F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42" w:rsidRDefault="008F0042">
      <w:pPr>
        <w:spacing w:after="0" w:line="240" w:lineRule="auto"/>
      </w:pPr>
      <w:r>
        <w:separator/>
      </w:r>
    </w:p>
  </w:footnote>
  <w:footnote w:type="continuationSeparator" w:id="0">
    <w:p w:rsidR="008F0042" w:rsidRDefault="008F0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18"/>
    <w:docVar w:name="MonthStart" w:val="10/1/18"/>
  </w:docVars>
  <w:rsids>
    <w:rsidRoot w:val="00B82694"/>
    <w:rsid w:val="00120278"/>
    <w:rsid w:val="00656A26"/>
    <w:rsid w:val="00683123"/>
    <w:rsid w:val="007B29DC"/>
    <w:rsid w:val="00837FF0"/>
    <w:rsid w:val="008F0042"/>
    <w:rsid w:val="00B21545"/>
    <w:rsid w:val="00B75A54"/>
    <w:rsid w:val="00B82694"/>
    <w:rsid w:val="00BE33C9"/>
    <w:rsid w:val="00C26BE9"/>
    <w:rsid w:val="00C47FD1"/>
    <w:rsid w:val="00D56312"/>
    <w:rsid w:val="00D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61ECE542-8EDB-F44B-94DA-883CF518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denerpc/Library/Containers/com.microsoft.Word/Data/Library/Application%20Support/Microsoft/Office/16.0/DTS/en-US%7b5F09E4F8-1985-E64C-BEAA-F5FF455314F1%7d/%7b94E094AF-E619-5147-8C72-72F186E591DB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B066D-0C35-EA4F-847A-EE4C2B81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WIDENER, CORY</dc:creator>
  <cp:keywords/>
  <dc:description/>
  <cp:lastModifiedBy>WIDENER, CORY</cp:lastModifiedBy>
  <cp:revision>1</cp:revision>
  <cp:lastPrinted>2018-09-28T12:27:00Z</cp:lastPrinted>
  <dcterms:created xsi:type="dcterms:W3CDTF">2018-09-28T12:02:00Z</dcterms:created>
  <dcterms:modified xsi:type="dcterms:W3CDTF">2018-09-28T12:30:00Z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